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026"/>
      </w:tblGrid>
      <w:tr w:rsidR="00692703" w:rsidRPr="002C4186" w14:paraId="07F04703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6A56997" w14:textId="6BD148A1" w:rsidR="00692703" w:rsidRPr="002C4186" w:rsidRDefault="00692703" w:rsidP="00913946">
            <w:pPr>
              <w:pStyle w:val="Title"/>
              <w:rPr>
                <w:lang w:val="pt-BR"/>
              </w:rPr>
            </w:pPr>
            <w:r w:rsidRPr="002C4186">
              <w:rPr>
                <w:lang w:val="pt-BR" w:bidi="pt-BR"/>
              </w:rPr>
              <w:t xml:space="preserve"> </w:t>
            </w:r>
            <w:r w:rsidR="003A0CD6">
              <w:rPr>
                <w:lang w:val="pt-BR" w:bidi="pt-BR"/>
              </w:rPr>
              <w:t>ANA Carina</w:t>
            </w:r>
          </w:p>
          <w:p w14:paraId="02D0A17F" w14:textId="1AA970B4" w:rsidR="00692703" w:rsidRPr="002C4186" w:rsidRDefault="00152130" w:rsidP="00913946">
            <w:pPr>
              <w:pStyle w:val="Informaesdecontato"/>
              <w:contextualSpacing w:val="0"/>
              <w:rPr>
                <w:lang w:val="pt-BR"/>
              </w:rPr>
            </w:pPr>
            <w:r>
              <w:rPr>
                <w:lang w:val="pt-BR" w:bidi="pt-BR"/>
              </w:rPr>
              <w:t>Rua de Lisboa, São Paulo</w:t>
            </w:r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-1459182552"/>
                <w:placeholder>
                  <w:docPart w:val="F8AE1D2EC7D14685B23D526B305CD5BE"/>
                </w:placeholder>
                <w:temporary/>
                <w:showingPlcHdr/>
                <w15:appearance w15:val="hidden"/>
              </w:sdtPr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r>
              <w:rPr>
                <w:lang w:val="pt-BR"/>
              </w:rPr>
              <w:t>+258 877707970</w:t>
            </w:r>
          </w:p>
          <w:p w14:paraId="18D03E3C" w14:textId="673F40D2" w:rsidR="00692703" w:rsidRPr="002C4186" w:rsidRDefault="00000000" w:rsidP="00913946">
            <w:pPr>
              <w:pStyle w:val="nfasedasinformaesdecontato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mail:"/>
                <w:tag w:val="Insira o email:"/>
                <w:id w:val="1154873695"/>
                <w:placeholder>
                  <w:docPart w:val="046B88D5037B4CAB817B472517941BFB"/>
                </w:placeholder>
                <w:temporary/>
                <w:showingPlcHdr/>
                <w15:appearance w15:val="hidden"/>
              </w:sdtPr>
              <w:sdtContent>
                <w:r w:rsidR="00C57FC6" w:rsidRPr="002C4186">
                  <w:rPr>
                    <w:lang w:val="pt-BR" w:bidi="pt-BR"/>
                  </w:rPr>
                  <w:t>Email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2000459528"/>
                <w:placeholder>
                  <w:docPart w:val="C3AEC2AE3D044A6283C4825B527E0FD7"/>
                </w:placeholder>
                <w:temporary/>
                <w:showingPlcHdr/>
                <w15:appearance w15:val="hidden"/>
              </w:sdtPr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r w:rsidR="003A0CD6">
              <w:rPr>
                <w:lang w:val="pt-BR" w:bidi="pt-BR"/>
              </w:rPr>
              <w:t>anacarina22</w:t>
            </w:r>
            <w:r w:rsidR="00152130">
              <w:rPr>
                <w:lang w:val="pt-BR" w:bidi="pt-BR"/>
              </w:rPr>
              <w:t>@</w:t>
            </w:r>
            <w:r w:rsidR="003A0CD6">
              <w:rPr>
                <w:lang w:val="pt-BR" w:bidi="pt-BR"/>
              </w:rPr>
              <w:t>gmail.com</w:t>
            </w:r>
          </w:p>
        </w:tc>
      </w:tr>
      <w:tr w:rsidR="009571D8" w:rsidRPr="002C4186" w14:paraId="7EADF62B" w14:textId="77777777" w:rsidTr="00692703">
        <w:tc>
          <w:tcPr>
            <w:tcW w:w="9360" w:type="dxa"/>
            <w:tcMar>
              <w:top w:w="432" w:type="dxa"/>
            </w:tcMar>
          </w:tcPr>
          <w:p w14:paraId="27E105F3" w14:textId="1E35594D" w:rsidR="001755A8" w:rsidRPr="002C4186" w:rsidRDefault="00D65EFF" w:rsidP="003A0CD6">
            <w:pPr>
              <w:contextualSpacing w:val="0"/>
              <w:rPr>
                <w:lang w:val="pt-BR"/>
              </w:rPr>
            </w:pPr>
            <w:r w:rsidRPr="00D65EFF">
              <w:rPr>
                <w:lang w:val="pt-BR"/>
              </w:rPr>
              <w:t>Crescer profissionalmente, aprender novas coisas, solidificando-me com a política da empresa e com ela poder crescer dando o melhor de mim ajudando no que diz respeito às tarefas da empresa</w:t>
            </w:r>
            <w:r w:rsidR="003A0CD6">
              <w:rPr>
                <w:lang w:val="pt-BR"/>
              </w:rPr>
              <w:t>.</w:t>
            </w:r>
          </w:p>
        </w:tc>
      </w:tr>
    </w:tbl>
    <w:sdt>
      <w:sdtPr>
        <w:rPr>
          <w:lang w:val="pt-BR"/>
        </w:rPr>
        <w:alias w:val="Escolaridade:"/>
        <w:tag w:val="Escolaridade:"/>
        <w:id w:val="-1908763273"/>
        <w:placeholder>
          <w:docPart w:val="9D489D6655674A579E2942A5B9C15A76"/>
        </w:placeholder>
        <w:temporary/>
        <w:showingPlcHdr/>
        <w15:appearance w15:val="hidden"/>
      </w:sdtPr>
      <w:sdtContent>
        <w:p w14:paraId="317B6954" w14:textId="77777777" w:rsidR="00DA59AA" w:rsidRPr="002C4186" w:rsidRDefault="00DA59AA" w:rsidP="0097790C">
          <w:pPr>
            <w:pStyle w:val="Heading1"/>
            <w:rPr>
              <w:lang w:val="pt-BR"/>
            </w:rPr>
          </w:pPr>
          <w:r w:rsidRPr="002C4186">
            <w:rPr>
              <w:lang w:val="pt-BR" w:bidi="pt-BR"/>
            </w:rPr>
            <w:t>Educação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8958"/>
      </w:tblGrid>
      <w:tr w:rsidR="001D0BF1" w:rsidRPr="002C4186" w14:paraId="16461C47" w14:textId="77777777" w:rsidTr="00D66A52">
        <w:tc>
          <w:tcPr>
            <w:tcW w:w="9355" w:type="dxa"/>
          </w:tcPr>
          <w:p w14:paraId="66847CED" w14:textId="6EAE6BD1" w:rsidR="001D0BF1" w:rsidRPr="002C4186" w:rsidRDefault="003A0CD6" w:rsidP="001D0BF1">
            <w:pPr>
              <w:pStyle w:val="Heading3"/>
              <w:contextualSpacing w:val="0"/>
              <w:rPr>
                <w:lang w:val="pt-BR"/>
              </w:rPr>
            </w:pPr>
            <w:r>
              <w:rPr>
                <w:lang w:val="pt-BR"/>
              </w:rPr>
              <w:t xml:space="preserve">Março </w:t>
            </w:r>
            <w:r w:rsidR="001D0BF1" w:rsidRPr="002C4186">
              <w:rPr>
                <w:lang w:val="pt-BR" w:bidi="pt-BR"/>
              </w:rPr>
              <w:t xml:space="preserve"> </w:t>
            </w:r>
            <w:r>
              <w:rPr>
                <w:lang w:val="pt-BR"/>
              </w:rPr>
              <w:t>2022</w:t>
            </w:r>
          </w:p>
          <w:p w14:paraId="03B97FE5" w14:textId="66903E1F" w:rsidR="001D0BF1" w:rsidRPr="003A0CD6" w:rsidRDefault="003A0CD6" w:rsidP="001D0BF1">
            <w:pPr>
              <w:pStyle w:val="Heading2"/>
              <w:contextualSpacing w:val="0"/>
            </w:pPr>
            <w:r>
              <w:rPr>
                <w:lang w:val="pt-BR"/>
              </w:rPr>
              <w:t>Técnico de enfermagem</w:t>
            </w:r>
            <w:r w:rsidR="001D0BF1" w:rsidRPr="002C4186">
              <w:rPr>
                <w:lang w:val="pt-BR" w:bidi="pt-BR"/>
              </w:rPr>
              <w:t xml:space="preserve">, </w:t>
            </w:r>
            <w:r>
              <w:rPr>
                <w:rStyle w:val="SubtleReference"/>
                <w:lang w:val="pt-BR"/>
              </w:rPr>
              <w:t>S</w:t>
            </w:r>
            <w:r>
              <w:rPr>
                <w:rStyle w:val="SubtleReference"/>
              </w:rPr>
              <w:t>ENAC, São PauLO</w:t>
            </w:r>
          </w:p>
          <w:p w14:paraId="7E6C27F7" w14:textId="46AC1D27" w:rsidR="007538DC" w:rsidRPr="002C4186" w:rsidRDefault="007538DC" w:rsidP="007538DC">
            <w:pPr>
              <w:contextualSpacing w:val="0"/>
              <w:rPr>
                <w:lang w:val="pt-BR"/>
              </w:rPr>
            </w:pPr>
          </w:p>
        </w:tc>
      </w:tr>
      <w:tr w:rsidR="00F61DF9" w:rsidRPr="002C4186" w14:paraId="5E09EE58" w14:textId="77777777" w:rsidTr="00F61DF9">
        <w:tc>
          <w:tcPr>
            <w:tcW w:w="9355" w:type="dxa"/>
            <w:tcMar>
              <w:top w:w="216" w:type="dxa"/>
            </w:tcMar>
          </w:tcPr>
          <w:p w14:paraId="1AB798DA" w14:textId="49E20D00" w:rsidR="00F61DF9" w:rsidRPr="002C4186" w:rsidRDefault="003A0CD6" w:rsidP="00F61DF9">
            <w:pPr>
              <w:pStyle w:val="Heading3"/>
              <w:contextualSpacing w:val="0"/>
              <w:rPr>
                <w:lang w:val="pt-BR"/>
              </w:rPr>
            </w:pPr>
            <w:r>
              <w:rPr>
                <w:lang w:val="pt-BR"/>
              </w:rPr>
              <w:t>Ensino médio</w:t>
            </w:r>
            <w:r w:rsidR="00F61DF9" w:rsidRPr="002C4186">
              <w:rPr>
                <w:lang w:val="pt-BR" w:bidi="pt-BR"/>
              </w:rPr>
              <w:t xml:space="preserve"> </w:t>
            </w:r>
            <w:r>
              <w:rPr>
                <w:lang w:val="pt-BR"/>
              </w:rPr>
              <w:t>2016</w:t>
            </w:r>
          </w:p>
          <w:p w14:paraId="106F9A7F" w14:textId="688DED07" w:rsidR="00F61DF9" w:rsidRPr="003A0CD6" w:rsidRDefault="003A0CD6" w:rsidP="00F61DF9">
            <w:pPr>
              <w:pStyle w:val="Heading2"/>
              <w:contextualSpacing w:val="0"/>
            </w:pPr>
            <w:r>
              <w:rPr>
                <w:lang w:val="pt-BR"/>
              </w:rPr>
              <w:t>Escola Secundária da Machava</w:t>
            </w:r>
            <w:r w:rsidR="00F61DF9" w:rsidRPr="002C4186">
              <w:rPr>
                <w:lang w:val="pt-BR" w:bidi="pt-BR"/>
              </w:rPr>
              <w:t xml:space="preserve">, </w:t>
            </w:r>
            <w:r>
              <w:rPr>
                <w:rStyle w:val="SubtleReference"/>
                <w:lang w:val="pt-BR"/>
              </w:rPr>
              <w:t>são</w:t>
            </w:r>
            <w:r>
              <w:rPr>
                <w:rStyle w:val="SubtleReference"/>
              </w:rPr>
              <w:t xml:space="preserve"> PAulo</w:t>
            </w:r>
          </w:p>
          <w:p w14:paraId="2486AF90" w14:textId="27CB1975" w:rsidR="00F61DF9" w:rsidRPr="002C4186" w:rsidRDefault="00F61DF9" w:rsidP="00F61DF9">
            <w:pPr>
              <w:rPr>
                <w:lang w:val="pt-BR"/>
              </w:rPr>
            </w:pPr>
          </w:p>
        </w:tc>
      </w:tr>
    </w:tbl>
    <w:sdt>
      <w:sdtPr>
        <w:rPr>
          <w:lang w:val="pt-BR"/>
        </w:rPr>
        <w:alias w:val="Habilidades:"/>
        <w:tag w:val="Habilidades:"/>
        <w:id w:val="-1392877668"/>
        <w:placeholder>
          <w:docPart w:val="5B023BAFF98144C39E4A0EE6D5550201"/>
        </w:placeholder>
        <w:temporary/>
        <w:showingPlcHdr/>
        <w15:appearance w15:val="hidden"/>
      </w:sdtPr>
      <w:sdtContent>
        <w:p w14:paraId="3E09874D" w14:textId="77777777" w:rsidR="00486277" w:rsidRPr="002C4186" w:rsidRDefault="00486277" w:rsidP="00486277">
          <w:pPr>
            <w:pStyle w:val="Heading1"/>
            <w:rPr>
              <w:lang w:val="pt-BR"/>
            </w:rPr>
          </w:pPr>
          <w:r w:rsidRPr="002C4186">
            <w:rPr>
              <w:lang w:val="pt-BR" w:bidi="pt-BR"/>
            </w:rPr>
            <w:t>Habilidades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3A0632" w:rsidRPr="002C4186" w14:paraId="613EC30E" w14:textId="77777777" w:rsidTr="00DE2EA9">
        <w:tc>
          <w:tcPr>
            <w:tcW w:w="4410" w:type="dxa"/>
          </w:tcPr>
          <w:p w14:paraId="0E986CF1" w14:textId="6CCF7407" w:rsidR="001E3120" w:rsidRPr="002C4186" w:rsidRDefault="005F1E8F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 xml:space="preserve">Comprometida e resposável </w:t>
            </w:r>
          </w:p>
          <w:p w14:paraId="043ACB83" w14:textId="77777777" w:rsidR="001F4E6D" w:rsidRDefault="005F1E8F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Pontual e respeitosa</w:t>
            </w:r>
          </w:p>
          <w:p w14:paraId="16E62C28" w14:textId="6CF9F974" w:rsidR="00F05C44" w:rsidRDefault="00F05C44" w:rsidP="00F05C44">
            <w:pPr>
              <w:pStyle w:val="ListBullet"/>
              <w:contextualSpacing w:val="0"/>
              <w:rPr>
                <w:lang w:val="pt-BR"/>
              </w:rPr>
            </w:pPr>
            <w:r w:rsidRPr="00F05C44">
              <w:rPr>
                <w:lang w:val="pt-BR"/>
              </w:rPr>
              <w:t>Gosto por desafios e novos conhecimentos</w:t>
            </w:r>
          </w:p>
          <w:p w14:paraId="08981679" w14:textId="07B77B6F" w:rsidR="00F05C44" w:rsidRPr="002C4186" w:rsidRDefault="00A665D1" w:rsidP="00A665D1">
            <w:pPr>
              <w:pStyle w:val="ListBullet"/>
              <w:rPr>
                <w:lang w:val="pt-BR"/>
              </w:rPr>
            </w:pPr>
            <w:r w:rsidRPr="00A665D1">
              <w:rPr>
                <w:lang w:val="pt-BR"/>
              </w:rPr>
              <w:t>Conhecimento do sistema Windows</w:t>
            </w:r>
          </w:p>
        </w:tc>
        <w:tc>
          <w:tcPr>
            <w:tcW w:w="4616" w:type="dxa"/>
            <w:tcMar>
              <w:left w:w="360" w:type="dxa"/>
            </w:tcMar>
          </w:tcPr>
          <w:p w14:paraId="4DA2C6EB" w14:textId="7932CECD" w:rsidR="003A0632" w:rsidRPr="002C4186" w:rsidRDefault="005F1E8F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Gosto de trabalhar em equipa</w:t>
            </w:r>
          </w:p>
          <w:p w14:paraId="78B61097" w14:textId="6824F5E3" w:rsidR="001E3120" w:rsidRPr="00402BDE" w:rsidRDefault="005F1E8F" w:rsidP="006E1507">
            <w:pPr>
              <w:pStyle w:val="ListBullet"/>
              <w:contextualSpacing w:val="0"/>
            </w:pPr>
            <w:r w:rsidRPr="00402BDE">
              <w:t>Microsoft Office Word e Excel</w:t>
            </w:r>
            <w:r w:rsidR="00402BDE">
              <w:t xml:space="preserve"> </w:t>
            </w:r>
            <w:r w:rsidR="00402BDE" w:rsidRPr="00402BDE">
              <w:t xml:space="preserve">na </w:t>
            </w:r>
            <w:r w:rsidR="00402BDE" w:rsidRPr="00402BDE">
              <w:t>ó</w:t>
            </w:r>
            <w:r w:rsidR="00402BDE">
              <w:t>p</w:t>
            </w:r>
            <w:r w:rsidR="00402BDE" w:rsidRPr="00402BDE">
              <w:t>tica</w:t>
            </w:r>
            <w:r w:rsidR="00402BDE" w:rsidRPr="00402BDE">
              <w:t xml:space="preserve"> do utilizador</w:t>
            </w:r>
          </w:p>
          <w:p w14:paraId="7BA76E48" w14:textId="6AD3AE9B" w:rsidR="001E3120" w:rsidRPr="002C4186" w:rsidRDefault="00402BDE" w:rsidP="006E1507">
            <w:pPr>
              <w:pStyle w:val="ListBullet"/>
              <w:contextualSpacing w:val="0"/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="00266D09" w:rsidRPr="00266D09">
              <w:rPr>
                <w:lang w:val="pt-BR"/>
              </w:rPr>
              <w:t>rganizada e aprendo rápido</w:t>
            </w:r>
          </w:p>
        </w:tc>
      </w:tr>
    </w:tbl>
    <w:p w14:paraId="6386CEBA" w14:textId="611FCBAF" w:rsidR="00F05C44" w:rsidRPr="002C4186" w:rsidRDefault="00F05C44" w:rsidP="00F05C44">
      <w:pPr>
        <w:pStyle w:val="Heading1"/>
        <w:rPr>
          <w:lang w:val="pt-BR"/>
        </w:rPr>
      </w:pPr>
      <w:r>
        <w:rPr>
          <w:lang w:val="pt-BR"/>
        </w:rPr>
        <w:t>iDIOMAS</w:t>
      </w:r>
    </w:p>
    <w:p w14:paraId="47857EFE" w14:textId="7F584B33" w:rsidR="00481CB9" w:rsidRDefault="00481CB9" w:rsidP="00481CB9">
      <w:pPr>
        <w:pStyle w:val="ListParagraph"/>
        <w:numPr>
          <w:ilvl w:val="0"/>
          <w:numId w:val="18"/>
        </w:numPr>
        <w:rPr>
          <w:lang w:val="pt-BR"/>
        </w:rPr>
      </w:pPr>
      <w:r w:rsidRPr="00481CB9">
        <w:rPr>
          <w:lang w:val="pt-BR"/>
        </w:rPr>
        <w:t xml:space="preserve">Português </w:t>
      </w:r>
      <w:r>
        <w:rPr>
          <w:lang w:val="pt-BR"/>
        </w:rPr>
        <w:t>–</w:t>
      </w:r>
      <w:r w:rsidRPr="00481CB9">
        <w:rPr>
          <w:lang w:val="pt-BR"/>
        </w:rPr>
        <w:t xml:space="preserve"> </w:t>
      </w:r>
      <w:r>
        <w:rPr>
          <w:lang w:val="pt-BR"/>
        </w:rPr>
        <w:t xml:space="preserve">língua materna </w:t>
      </w:r>
    </w:p>
    <w:p w14:paraId="1CB60A4E" w14:textId="7AF57055" w:rsidR="00F05C44" w:rsidRDefault="00481CB9" w:rsidP="00481CB9">
      <w:pPr>
        <w:pStyle w:val="ListParagraph"/>
        <w:numPr>
          <w:ilvl w:val="0"/>
          <w:numId w:val="18"/>
        </w:numPr>
        <w:rPr>
          <w:lang w:val="pt-BR"/>
        </w:rPr>
      </w:pPr>
      <w:r w:rsidRPr="00481CB9">
        <w:rPr>
          <w:lang w:val="pt-BR"/>
        </w:rPr>
        <w:t xml:space="preserve">Inglês </w:t>
      </w:r>
      <w:r>
        <w:rPr>
          <w:lang w:val="pt-BR"/>
        </w:rPr>
        <w:t>–</w:t>
      </w:r>
      <w:r w:rsidRPr="00481CB9">
        <w:rPr>
          <w:lang w:val="pt-BR"/>
        </w:rPr>
        <w:t xml:space="preserve"> </w:t>
      </w:r>
      <w:r w:rsidR="00402BDE" w:rsidRPr="00402BDE">
        <w:rPr>
          <w:lang w:val="pt-BR"/>
        </w:rPr>
        <w:t xml:space="preserve"> </w:t>
      </w:r>
      <w:r w:rsidR="006C320D">
        <w:rPr>
          <w:lang w:val="pt-BR"/>
        </w:rPr>
        <w:t>i</w:t>
      </w:r>
      <w:r w:rsidR="00402BDE" w:rsidRPr="00402BDE">
        <w:rPr>
          <w:lang w:val="pt-BR"/>
        </w:rPr>
        <w:t>ntermediário</w:t>
      </w:r>
    </w:p>
    <w:p w14:paraId="7062D362" w14:textId="385B5B7D" w:rsidR="0095331C" w:rsidRDefault="0095331C" w:rsidP="00481CB9">
      <w:pPr>
        <w:pStyle w:val="ListParagraph"/>
        <w:numPr>
          <w:ilvl w:val="0"/>
          <w:numId w:val="18"/>
        </w:numPr>
        <w:rPr>
          <w:lang w:val="pt-BR"/>
        </w:rPr>
      </w:pPr>
      <w:r w:rsidRPr="0095331C">
        <w:rPr>
          <w:lang w:val="pt-BR"/>
        </w:rPr>
        <w:t>Espanhol</w:t>
      </w:r>
      <w:r w:rsidRPr="00481CB9">
        <w:rPr>
          <w:lang w:val="pt-BR"/>
        </w:rPr>
        <w:t xml:space="preserve"> </w:t>
      </w:r>
      <w:r>
        <w:rPr>
          <w:lang w:val="pt-BR"/>
        </w:rPr>
        <w:t>–</w:t>
      </w:r>
      <w:r w:rsidRPr="00481CB9">
        <w:rPr>
          <w:lang w:val="pt-BR"/>
        </w:rPr>
        <w:t xml:space="preserve"> </w:t>
      </w:r>
      <w:r>
        <w:rPr>
          <w:lang w:val="pt-BR"/>
        </w:rPr>
        <w:t>básico</w:t>
      </w:r>
    </w:p>
    <w:p w14:paraId="635C278B" w14:textId="0C83EF9E" w:rsidR="00F05C44" w:rsidRPr="002C4186" w:rsidRDefault="00F05C44" w:rsidP="00F05C44">
      <w:pPr>
        <w:pStyle w:val="Heading1"/>
        <w:rPr>
          <w:lang w:val="pt-BR"/>
        </w:rPr>
      </w:pPr>
      <w:r>
        <w:rPr>
          <w:lang w:val="pt-BR"/>
        </w:rPr>
        <w:t>HO</w:t>
      </w:r>
      <w:r w:rsidR="00341D0D">
        <w:rPr>
          <w:lang w:val="pt-BR"/>
        </w:rPr>
        <w:t>b</w:t>
      </w:r>
      <w:r>
        <w:rPr>
          <w:lang w:val="pt-BR"/>
        </w:rPr>
        <w:t xml:space="preserve">BIES </w:t>
      </w:r>
    </w:p>
    <w:p w14:paraId="5E7C9132" w14:textId="77777777" w:rsidR="00266D09" w:rsidRDefault="00266D09" w:rsidP="00F05C44">
      <w:pPr>
        <w:pStyle w:val="ListParagraph"/>
        <w:numPr>
          <w:ilvl w:val="0"/>
          <w:numId w:val="17"/>
        </w:numPr>
        <w:rPr>
          <w:lang w:val="pt-BR"/>
        </w:rPr>
      </w:pPr>
      <w:r w:rsidRPr="00266D09">
        <w:rPr>
          <w:lang w:val="pt-BR"/>
        </w:rPr>
        <w:t>Pratico basquete e tênis.</w:t>
      </w:r>
    </w:p>
    <w:p w14:paraId="5BA7FDAB" w14:textId="56BB61FC" w:rsidR="002E677F" w:rsidRDefault="002E677F" w:rsidP="002E677F">
      <w:pPr>
        <w:rPr>
          <w:lang w:val="pt-BR"/>
        </w:rPr>
      </w:pPr>
    </w:p>
    <w:p w14:paraId="50FB7D71" w14:textId="061BE710" w:rsidR="002E677F" w:rsidRPr="002C4186" w:rsidRDefault="002E677F" w:rsidP="002E677F">
      <w:pPr>
        <w:pStyle w:val="Heading1"/>
        <w:rPr>
          <w:lang w:val="pt-BR"/>
        </w:rPr>
      </w:pPr>
      <w:r>
        <w:rPr>
          <w:lang w:val="pt-BR"/>
        </w:rPr>
        <w:t xml:space="preserve">INFORMAÇÕES </w:t>
      </w:r>
      <w:r w:rsidR="00F05C44">
        <w:rPr>
          <w:lang w:val="pt-BR"/>
        </w:rPr>
        <w:t xml:space="preserve">COMPLEMENTARES </w:t>
      </w:r>
    </w:p>
    <w:p w14:paraId="0A5A5B18" w14:textId="34E35FE5" w:rsidR="00907A40" w:rsidRDefault="002E677F" w:rsidP="00AC4D24">
      <w:pPr>
        <w:pStyle w:val="ListParagraph"/>
        <w:numPr>
          <w:ilvl w:val="0"/>
          <w:numId w:val="17"/>
        </w:numPr>
        <w:rPr>
          <w:lang w:val="pt-BR"/>
        </w:rPr>
      </w:pPr>
      <w:r w:rsidRPr="00907A40">
        <w:rPr>
          <w:lang w:val="pt-BR"/>
        </w:rPr>
        <w:t>Disponibilidade imediata</w:t>
      </w:r>
      <w:r w:rsidR="006C320D">
        <w:rPr>
          <w:lang w:val="pt-BR"/>
        </w:rPr>
        <w:t>.</w:t>
      </w:r>
    </w:p>
    <w:p w14:paraId="38F114B3" w14:textId="11E2A724" w:rsidR="00A77889" w:rsidRPr="00907A40" w:rsidRDefault="00907A40" w:rsidP="00AC4D24">
      <w:pPr>
        <w:pStyle w:val="ListParagraph"/>
        <w:numPr>
          <w:ilvl w:val="0"/>
          <w:numId w:val="17"/>
        </w:numPr>
        <w:rPr>
          <w:lang w:val="pt-BR"/>
        </w:rPr>
      </w:pPr>
      <w:r w:rsidRPr="00907A40">
        <w:rPr>
          <w:lang w:val="pt-BR"/>
        </w:rPr>
        <w:t xml:space="preserve">Veículo </w:t>
      </w:r>
      <w:r>
        <w:rPr>
          <w:lang w:val="pt-BR"/>
        </w:rPr>
        <w:t>p</w:t>
      </w:r>
      <w:r w:rsidRPr="00907A40">
        <w:rPr>
          <w:lang w:val="pt-BR"/>
        </w:rPr>
        <w:t>róprio</w:t>
      </w:r>
      <w:r w:rsidR="006C320D">
        <w:rPr>
          <w:lang w:val="pt-BR"/>
        </w:rPr>
        <w:t>.</w:t>
      </w:r>
    </w:p>
    <w:p w14:paraId="177446A4" w14:textId="77777777" w:rsidR="002E677F" w:rsidRPr="002E677F" w:rsidRDefault="002E677F" w:rsidP="002E677F">
      <w:pPr>
        <w:rPr>
          <w:lang w:val="pt-BR"/>
        </w:rPr>
      </w:pPr>
    </w:p>
    <w:p w14:paraId="0F40D9F2" w14:textId="77777777" w:rsidR="002E677F" w:rsidRPr="002E677F" w:rsidRDefault="002E677F" w:rsidP="002E677F">
      <w:pPr>
        <w:rPr>
          <w:lang w:val="pt-BR"/>
        </w:rPr>
      </w:pPr>
    </w:p>
    <w:sectPr w:rsidR="002E677F" w:rsidRPr="002E677F" w:rsidSect="0090093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7E60" w14:textId="77777777" w:rsidR="00297534" w:rsidRDefault="00297534" w:rsidP="0068194B">
      <w:r>
        <w:separator/>
      </w:r>
    </w:p>
    <w:p w14:paraId="776708A1" w14:textId="77777777" w:rsidR="00297534" w:rsidRDefault="00297534"/>
    <w:p w14:paraId="46C30DEF" w14:textId="77777777" w:rsidR="00297534" w:rsidRDefault="00297534"/>
  </w:endnote>
  <w:endnote w:type="continuationSeparator" w:id="0">
    <w:p w14:paraId="7AB3E10F" w14:textId="77777777" w:rsidR="00297534" w:rsidRDefault="00297534" w:rsidP="0068194B">
      <w:r>
        <w:continuationSeparator/>
      </w:r>
    </w:p>
    <w:p w14:paraId="61CE0724" w14:textId="77777777" w:rsidR="00297534" w:rsidRDefault="00297534"/>
    <w:p w14:paraId="37F4D24F" w14:textId="77777777" w:rsidR="00297534" w:rsidRDefault="00297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24FEA" w14:textId="77777777" w:rsidR="002B2958" w:rsidRPr="002C4186" w:rsidRDefault="002B2958">
        <w:pPr>
          <w:pStyle w:val="Footer"/>
          <w:rPr>
            <w:lang w:val="pt-BR"/>
          </w:rPr>
        </w:pPr>
        <w:r w:rsidRPr="002C4186">
          <w:rPr>
            <w:lang w:val="pt-BR" w:bidi="pt-BR"/>
          </w:rPr>
          <w:fldChar w:fldCharType="begin"/>
        </w:r>
        <w:r w:rsidRPr="002C4186">
          <w:rPr>
            <w:lang w:val="pt-BR" w:bidi="pt-BR"/>
          </w:rPr>
          <w:instrText xml:space="preserve"> PAGE   \* MERGEFORMAT </w:instrText>
        </w:r>
        <w:r w:rsidRPr="002C4186">
          <w:rPr>
            <w:lang w:val="pt-BR" w:bidi="pt-BR"/>
          </w:rPr>
          <w:fldChar w:fldCharType="separate"/>
        </w:r>
        <w:r w:rsidR="00DE2EA9" w:rsidRPr="002C4186">
          <w:rPr>
            <w:noProof/>
            <w:lang w:val="pt-BR" w:bidi="pt-BR"/>
          </w:rPr>
          <w:t>2</w:t>
        </w:r>
        <w:r w:rsidRPr="002C4186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7B2D" w14:textId="77777777" w:rsidR="00297534" w:rsidRDefault="00297534" w:rsidP="0068194B">
      <w:r>
        <w:separator/>
      </w:r>
    </w:p>
    <w:p w14:paraId="52352FCF" w14:textId="77777777" w:rsidR="00297534" w:rsidRDefault="00297534"/>
    <w:p w14:paraId="5D77F675" w14:textId="77777777" w:rsidR="00297534" w:rsidRDefault="00297534"/>
  </w:footnote>
  <w:footnote w:type="continuationSeparator" w:id="0">
    <w:p w14:paraId="78636045" w14:textId="77777777" w:rsidR="00297534" w:rsidRDefault="00297534" w:rsidP="0068194B">
      <w:r>
        <w:continuationSeparator/>
      </w:r>
    </w:p>
    <w:p w14:paraId="177141C3" w14:textId="77777777" w:rsidR="00297534" w:rsidRDefault="00297534"/>
    <w:p w14:paraId="6EF491B4" w14:textId="77777777" w:rsidR="00297534" w:rsidRDefault="00297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CFE" w14:textId="77777777" w:rsidR="00236D54" w:rsidRPr="004E01EB" w:rsidRDefault="00F476C4" w:rsidP="005A1B10">
    <w:pPr>
      <w:pStyle w:val="Header"/>
    </w:pPr>
    <w:r w:rsidRPr="004E01EB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7ABBA" wp14:editId="2E63DC3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73BDF30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5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97539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8155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9AC2977"/>
    <w:multiLevelType w:val="hybridMultilevel"/>
    <w:tmpl w:val="C6B45B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723D"/>
    <w:multiLevelType w:val="hybridMultilevel"/>
    <w:tmpl w:val="D1FEA3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3C7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6501634">
    <w:abstractNumId w:val="9"/>
  </w:num>
  <w:num w:numId="2" w16cid:durableId="219748767">
    <w:abstractNumId w:val="8"/>
  </w:num>
  <w:num w:numId="3" w16cid:durableId="1734965964">
    <w:abstractNumId w:val="7"/>
  </w:num>
  <w:num w:numId="4" w16cid:durableId="271712339">
    <w:abstractNumId w:val="6"/>
  </w:num>
  <w:num w:numId="5" w16cid:durableId="1453592589">
    <w:abstractNumId w:val="10"/>
  </w:num>
  <w:num w:numId="6" w16cid:durableId="464933931">
    <w:abstractNumId w:val="3"/>
  </w:num>
  <w:num w:numId="7" w16cid:durableId="1225219983">
    <w:abstractNumId w:val="12"/>
  </w:num>
  <w:num w:numId="8" w16cid:durableId="1940067132">
    <w:abstractNumId w:val="2"/>
  </w:num>
  <w:num w:numId="9" w16cid:durableId="1629314489">
    <w:abstractNumId w:val="16"/>
  </w:num>
  <w:num w:numId="10" w16cid:durableId="2021590069">
    <w:abstractNumId w:val="5"/>
  </w:num>
  <w:num w:numId="11" w16cid:durableId="1392928487">
    <w:abstractNumId w:val="4"/>
  </w:num>
  <w:num w:numId="12" w16cid:durableId="15079232">
    <w:abstractNumId w:val="1"/>
  </w:num>
  <w:num w:numId="13" w16cid:durableId="35815183">
    <w:abstractNumId w:val="0"/>
  </w:num>
  <w:num w:numId="14" w16cid:durableId="1846557404">
    <w:abstractNumId w:val="17"/>
  </w:num>
  <w:num w:numId="15" w16cid:durableId="1646162503">
    <w:abstractNumId w:val="11"/>
  </w:num>
  <w:num w:numId="16" w16cid:durableId="1591502299">
    <w:abstractNumId w:val="13"/>
  </w:num>
  <w:num w:numId="17" w16cid:durableId="1054504465">
    <w:abstractNumId w:val="15"/>
  </w:num>
  <w:num w:numId="18" w16cid:durableId="1447195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30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2130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6D09"/>
    <w:rsid w:val="00275EAE"/>
    <w:rsid w:val="00294998"/>
    <w:rsid w:val="00297534"/>
    <w:rsid w:val="00297F18"/>
    <w:rsid w:val="002A1945"/>
    <w:rsid w:val="002B2958"/>
    <w:rsid w:val="002B3FC8"/>
    <w:rsid w:val="002B4751"/>
    <w:rsid w:val="002C4186"/>
    <w:rsid w:val="002D23C5"/>
    <w:rsid w:val="002D6137"/>
    <w:rsid w:val="002E677F"/>
    <w:rsid w:val="002E7E61"/>
    <w:rsid w:val="002F05E5"/>
    <w:rsid w:val="002F254D"/>
    <w:rsid w:val="002F30E4"/>
    <w:rsid w:val="00307140"/>
    <w:rsid w:val="00316DFF"/>
    <w:rsid w:val="00325B57"/>
    <w:rsid w:val="00336056"/>
    <w:rsid w:val="00341D0D"/>
    <w:rsid w:val="003544E1"/>
    <w:rsid w:val="00366398"/>
    <w:rsid w:val="00395473"/>
    <w:rsid w:val="003A0632"/>
    <w:rsid w:val="003A0CD6"/>
    <w:rsid w:val="003A30E5"/>
    <w:rsid w:val="003A6ADF"/>
    <w:rsid w:val="003B5928"/>
    <w:rsid w:val="003D380F"/>
    <w:rsid w:val="003E160D"/>
    <w:rsid w:val="003F1D5F"/>
    <w:rsid w:val="00402BDE"/>
    <w:rsid w:val="00405128"/>
    <w:rsid w:val="00406CFF"/>
    <w:rsid w:val="00416B25"/>
    <w:rsid w:val="00420592"/>
    <w:rsid w:val="004319E0"/>
    <w:rsid w:val="00437E8C"/>
    <w:rsid w:val="00440225"/>
    <w:rsid w:val="004536C2"/>
    <w:rsid w:val="004726BC"/>
    <w:rsid w:val="00474105"/>
    <w:rsid w:val="00480E6E"/>
    <w:rsid w:val="00481CB9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21EA"/>
    <w:rsid w:val="005740D7"/>
    <w:rsid w:val="005A0F26"/>
    <w:rsid w:val="005A1B10"/>
    <w:rsid w:val="005A6850"/>
    <w:rsid w:val="005B1B1B"/>
    <w:rsid w:val="005C5932"/>
    <w:rsid w:val="005D3CA7"/>
    <w:rsid w:val="005D4CC1"/>
    <w:rsid w:val="005F1E8F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320D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518A"/>
    <w:rsid w:val="008F3B14"/>
    <w:rsid w:val="00900931"/>
    <w:rsid w:val="00901899"/>
    <w:rsid w:val="0090344B"/>
    <w:rsid w:val="00905715"/>
    <w:rsid w:val="00907A40"/>
    <w:rsid w:val="0091321E"/>
    <w:rsid w:val="00913946"/>
    <w:rsid w:val="0092726B"/>
    <w:rsid w:val="009361BA"/>
    <w:rsid w:val="00944F78"/>
    <w:rsid w:val="009510E7"/>
    <w:rsid w:val="00952C89"/>
    <w:rsid w:val="0095331C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65D1"/>
    <w:rsid w:val="00A755E8"/>
    <w:rsid w:val="00A77889"/>
    <w:rsid w:val="00A93A5D"/>
    <w:rsid w:val="00AB32F8"/>
    <w:rsid w:val="00AB610B"/>
    <w:rsid w:val="00AD360E"/>
    <w:rsid w:val="00AD40FB"/>
    <w:rsid w:val="00AD782D"/>
    <w:rsid w:val="00AE7650"/>
    <w:rsid w:val="00AF3E31"/>
    <w:rsid w:val="00B10EBE"/>
    <w:rsid w:val="00B236F1"/>
    <w:rsid w:val="00B37578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5EFF"/>
    <w:rsid w:val="00D66A52"/>
    <w:rsid w:val="00D66EFA"/>
    <w:rsid w:val="00D72A2D"/>
    <w:rsid w:val="00D9521A"/>
    <w:rsid w:val="00DA3914"/>
    <w:rsid w:val="00DA59AA"/>
    <w:rsid w:val="00DA5E6B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5C44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D1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C418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C418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C4186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18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18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18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18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18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18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C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186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C418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C418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2C4186"/>
  </w:style>
  <w:style w:type="character" w:customStyle="1" w:styleId="HeaderChar">
    <w:name w:val="Header Char"/>
    <w:basedOn w:val="DefaultParagraphFont"/>
    <w:link w:val="Header"/>
    <w:uiPriority w:val="99"/>
    <w:rsid w:val="002C41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186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2C4186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C4186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2C418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C418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18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186"/>
    <w:rPr>
      <w:rFonts w:ascii="Calibri" w:eastAsiaTheme="majorEastAsia" w:hAnsi="Calibri" w:cs="Calibri"/>
      <w:b/>
      <w:caps/>
      <w:szCs w:val="24"/>
    </w:rPr>
  </w:style>
  <w:style w:type="table" w:styleId="TableGrid">
    <w:name w:val="Table Grid"/>
    <w:basedOn w:val="TableNormal"/>
    <w:uiPriority w:val="39"/>
    <w:rsid w:val="002C4186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2C418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2C4186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2C4186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418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18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18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186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186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C418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4186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C418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4186"/>
    <w:rPr>
      <w:rFonts w:ascii="Calibri" w:hAnsi="Calibri" w:cs="Calibri"/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2C4186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2C418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4186"/>
    <w:rPr>
      <w:rFonts w:ascii="Calibri" w:eastAsiaTheme="minorEastAsia" w:hAnsi="Calibri" w:cs="Calibri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8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6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418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186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18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186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186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86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86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18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18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18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186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C4186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18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186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1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186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18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186"/>
    <w:rPr>
      <w:rFonts w:ascii="Consolas" w:hAnsi="Consolas" w:cs="Calibri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18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186"/>
  </w:style>
  <w:style w:type="paragraph" w:styleId="BlockText">
    <w:name w:val="Block Text"/>
    <w:basedOn w:val="Normal"/>
    <w:uiPriority w:val="99"/>
    <w:semiHidden/>
    <w:unhideWhenUsed/>
    <w:rsid w:val="002C418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C41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186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1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186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1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4186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1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186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18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18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1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186"/>
    <w:rPr>
      <w:rFonts w:ascii="Calibri" w:hAnsi="Calibri" w:cs="Calibri"/>
    </w:rPr>
  </w:style>
  <w:style w:type="paragraph" w:styleId="Closing">
    <w:name w:val="Closing"/>
    <w:basedOn w:val="Normal"/>
    <w:link w:val="ClosingChar"/>
    <w:uiPriority w:val="99"/>
    <w:semiHidden/>
    <w:unhideWhenUsed/>
    <w:rsid w:val="002C418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4186"/>
    <w:rPr>
      <w:rFonts w:ascii="Calibri" w:hAnsi="Calibri" w:cs="Calibri"/>
    </w:rPr>
  </w:style>
  <w:style w:type="table" w:styleId="ColorfulGrid">
    <w:name w:val="Colorful Grid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186"/>
  </w:style>
  <w:style w:type="character" w:customStyle="1" w:styleId="DateChar">
    <w:name w:val="Date Char"/>
    <w:basedOn w:val="DefaultParagraphFont"/>
    <w:link w:val="Date"/>
    <w:uiPriority w:val="99"/>
    <w:semiHidden/>
    <w:rsid w:val="002C4186"/>
    <w:rPr>
      <w:rFonts w:ascii="Calibri" w:hAnsi="Calibri" w:cs="Calibr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1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186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2C4186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C418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4186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186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18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18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C418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186"/>
    <w:rPr>
      <w:rFonts w:ascii="Georgia" w:eastAsiaTheme="majorEastAsia" w:hAnsi="Georgia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41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186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C4186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186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18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18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18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18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18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18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18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18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18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186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2C4186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1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2C418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18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18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18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186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C418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18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18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18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18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18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18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186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C4186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18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18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18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C41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18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18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1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18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18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18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18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18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18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418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C418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41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1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1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186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2C4186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2C4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1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1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1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186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18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4186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semiHidden/>
    <w:unhideWhenUsed/>
    <w:rsid w:val="002C4186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C41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1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1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1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1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1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1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1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1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1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1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1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1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1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1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1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1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18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186"/>
  </w:style>
  <w:style w:type="table" w:styleId="TableProfessional">
    <w:name w:val="Table Professional"/>
    <w:basedOn w:val="Table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1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1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1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18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1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1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18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18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18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18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18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18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186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2C4186"/>
    <w:pPr>
      <w:jc w:val="center"/>
    </w:pPr>
    <w:rPr>
      <w:b/>
      <w:color w:val="1D824C" w:themeColor="accent1"/>
    </w:rPr>
  </w:style>
  <w:style w:type="character" w:styleId="Mention">
    <w:name w:val="Mention"/>
    <w:basedOn w:val="DefaultParagraphFont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2C4186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2C4186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2C4186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2C4186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2C4186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2C418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2C4186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C4186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2C418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%20Muchacuar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E1D2EC7D14685B23D526B305C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F1D1-8286-4EBB-8AE9-FE88263CDDDE}"/>
      </w:docPartPr>
      <w:docPartBody>
        <w:p w:rsidR="004D114E" w:rsidRDefault="00000000">
          <w:pPr>
            <w:pStyle w:val="F8AE1D2EC7D14685B23D526B305CD5BE"/>
          </w:pPr>
          <w:r w:rsidRPr="002C4186">
            <w:rPr>
              <w:lang w:val="pt-BR" w:bidi="pt-BR"/>
            </w:rPr>
            <w:t>·</w:t>
          </w:r>
        </w:p>
      </w:docPartBody>
    </w:docPart>
    <w:docPart>
      <w:docPartPr>
        <w:name w:val="046B88D5037B4CAB817B47251794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B3B6-20ED-4812-9FEB-EF877CA43CEB}"/>
      </w:docPartPr>
      <w:docPartBody>
        <w:p w:rsidR="004D114E" w:rsidRDefault="00000000">
          <w:pPr>
            <w:pStyle w:val="046B88D5037B4CAB817B472517941BFB"/>
          </w:pPr>
          <w:r w:rsidRPr="002C4186">
            <w:rPr>
              <w:lang w:val="pt-BR" w:bidi="pt-BR"/>
            </w:rPr>
            <w:t>Email</w:t>
          </w:r>
        </w:p>
      </w:docPartBody>
    </w:docPart>
    <w:docPart>
      <w:docPartPr>
        <w:name w:val="C3AEC2AE3D044A6283C4825B527E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54DB-697E-4D4C-B6A0-16D848E79AF8}"/>
      </w:docPartPr>
      <w:docPartBody>
        <w:p w:rsidR="004D114E" w:rsidRDefault="00000000">
          <w:pPr>
            <w:pStyle w:val="C3AEC2AE3D044A6283C4825B527E0FD7"/>
          </w:pPr>
          <w:r w:rsidRPr="002C4186">
            <w:rPr>
              <w:lang w:val="pt-BR" w:bidi="pt-BR"/>
            </w:rPr>
            <w:t>·</w:t>
          </w:r>
        </w:p>
      </w:docPartBody>
    </w:docPart>
    <w:docPart>
      <w:docPartPr>
        <w:name w:val="9D489D6655674A579E2942A5B9C1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096AA-2297-44B0-BF3E-CBEF3B41B372}"/>
      </w:docPartPr>
      <w:docPartBody>
        <w:p w:rsidR="004D114E" w:rsidRDefault="00000000">
          <w:pPr>
            <w:pStyle w:val="9D489D6655674A579E2942A5B9C15A76"/>
          </w:pPr>
          <w:r w:rsidRPr="002C4186">
            <w:rPr>
              <w:lang w:val="pt-BR" w:bidi="pt-BR"/>
            </w:rPr>
            <w:t>Educação</w:t>
          </w:r>
        </w:p>
      </w:docPartBody>
    </w:docPart>
    <w:docPart>
      <w:docPartPr>
        <w:name w:val="5B023BAFF98144C39E4A0EE6D555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2309-EE8A-450C-B1BB-639AC6E68907}"/>
      </w:docPartPr>
      <w:docPartBody>
        <w:p w:rsidR="004D114E" w:rsidRDefault="00000000">
          <w:pPr>
            <w:pStyle w:val="5B023BAFF98144C39E4A0EE6D5550201"/>
          </w:pPr>
          <w:r w:rsidRPr="002C4186">
            <w:rPr>
              <w:lang w:val="pt-BR" w:bidi="pt-BR"/>
            </w:rPr>
            <w:t>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2F"/>
    <w:rsid w:val="00084F12"/>
    <w:rsid w:val="00347A3B"/>
    <w:rsid w:val="004D114E"/>
    <w:rsid w:val="006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AE1D2EC7D14685B23D526B305CD5BE">
    <w:name w:val="F8AE1D2EC7D14685B23D526B305CD5BE"/>
  </w:style>
  <w:style w:type="paragraph" w:customStyle="1" w:styleId="046B88D5037B4CAB817B472517941BFB">
    <w:name w:val="046B88D5037B4CAB817B472517941BFB"/>
  </w:style>
  <w:style w:type="paragraph" w:customStyle="1" w:styleId="C3AEC2AE3D044A6283C4825B527E0FD7">
    <w:name w:val="C3AEC2AE3D044A6283C4825B527E0FD7"/>
  </w:style>
  <w:style w:type="character" w:styleId="SubtleReference">
    <w:name w:val="Subtle Reference"/>
    <w:basedOn w:val="DefaultParagraphFon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9D489D6655674A579E2942A5B9C15A76">
    <w:name w:val="9D489D6655674A579E2942A5B9C15A76"/>
  </w:style>
  <w:style w:type="paragraph" w:customStyle="1" w:styleId="5B023BAFF98144C39E4A0EE6D5550201">
    <w:name w:val="5B023BAFF98144C39E4A0EE6D555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2023-02-03T14:45:00Z</dcterms:created>
  <dcterms:modified xsi:type="dcterms:W3CDTF">2023-02-03T18:51:00Z</dcterms:modified>
  <cp:category/>
</cp:coreProperties>
</file>